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A5" w:rsidRDefault="007079A5" w:rsidP="007079A5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7079A5" w:rsidRPr="00590840" w:rsidRDefault="007079A5" w:rsidP="007079A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90840">
        <w:rPr>
          <w:rFonts w:ascii="Arial" w:hAnsi="Arial" w:cs="Arial"/>
          <w:b/>
          <w:sz w:val="48"/>
          <w:szCs w:val="48"/>
          <w:u w:val="single"/>
        </w:rPr>
        <w:t>Honorarvertrag</w:t>
      </w:r>
    </w:p>
    <w:p w:rsidR="007079A5" w:rsidRDefault="007079A5" w:rsidP="007079A5">
      <w:pPr>
        <w:pStyle w:val="berschrift7"/>
        <w:rPr>
          <w:rFonts w:ascii="Arial" w:hAnsi="Arial" w:cs="Arial"/>
        </w:rPr>
      </w:pPr>
      <w:r w:rsidRPr="00B819C4">
        <w:rPr>
          <w:rFonts w:ascii="Arial" w:hAnsi="Arial" w:cs="Arial"/>
        </w:rPr>
        <w:t>mit Aufwandsentschädigung</w:t>
      </w:r>
    </w:p>
    <w:p w:rsidR="007079A5" w:rsidRPr="00590840" w:rsidRDefault="007079A5" w:rsidP="007079A5"/>
    <w:p w:rsidR="007079A5" w:rsidRDefault="007079A5" w:rsidP="007079A5">
      <w:pPr>
        <w:jc w:val="center"/>
      </w:pPr>
      <w:r w:rsidRPr="00B819C4">
        <w:rPr>
          <w:rFonts w:ascii="Arial" w:hAnsi="Arial" w:cs="Arial"/>
          <w:sz w:val="18"/>
          <w:szCs w:val="18"/>
        </w:rPr>
        <w:t>Zwischen der</w:t>
      </w:r>
      <w:r w:rsidRPr="00B819C4">
        <w:rPr>
          <w:rFonts w:ascii="Arial" w:hAnsi="Arial" w:cs="Arial"/>
        </w:rPr>
        <w:t xml:space="preserve"> </w:t>
      </w:r>
      <w:r w:rsidRPr="00B819C4">
        <w:rPr>
          <w:rFonts w:ascii="Arial" w:hAnsi="Arial" w:cs="Arial"/>
          <w:b/>
        </w:rPr>
        <w:t xml:space="preserve">Ev. </w:t>
      </w:r>
      <w:r>
        <w:rPr>
          <w:rFonts w:ascii="Arial" w:hAnsi="Arial" w:cs="Arial"/>
          <w:b/>
        </w:rPr>
        <w:t>Arbeitsgemeinschaft Familie</w:t>
      </w:r>
      <w:r w:rsidRPr="00B819C4">
        <w:rPr>
          <w:rFonts w:ascii="Arial" w:hAnsi="Arial" w:cs="Arial"/>
          <w:b/>
        </w:rPr>
        <w:t xml:space="preserve"> Sachsen-Anhalt </w:t>
      </w:r>
      <w:proofErr w:type="spellStart"/>
      <w:r w:rsidRPr="00B819C4">
        <w:rPr>
          <w:rFonts w:ascii="Arial" w:hAnsi="Arial" w:cs="Arial"/>
          <w:b/>
        </w:rPr>
        <w:t>e.V</w:t>
      </w:r>
      <w:proofErr w:type="spellEnd"/>
      <w:r w:rsidRPr="00B819C4">
        <w:rPr>
          <w:rFonts w:ascii="Arial" w:hAnsi="Arial" w:cs="Arial"/>
          <w:b/>
          <w:sz w:val="18"/>
          <w:szCs w:val="18"/>
        </w:rPr>
        <w:t xml:space="preserve"> </w:t>
      </w:r>
      <w:r w:rsidRPr="00B819C4">
        <w:rPr>
          <w:rFonts w:ascii="Arial" w:hAnsi="Arial" w:cs="Arial"/>
          <w:sz w:val="18"/>
          <w:szCs w:val="18"/>
        </w:rPr>
        <w:t>und</w:t>
      </w:r>
    </w:p>
    <w:p w:rsidR="007079A5" w:rsidRPr="00B819C4" w:rsidRDefault="007079A5" w:rsidP="007079A5">
      <w:pPr>
        <w:rPr>
          <w:rFonts w:ascii="Arial" w:hAnsi="Arial" w:cs="Arial"/>
        </w:rPr>
      </w:pPr>
    </w:p>
    <w:p w:rsidR="007079A5" w:rsidRPr="00B819C4" w:rsidRDefault="007079A5" w:rsidP="007079A5">
      <w:pPr>
        <w:rPr>
          <w:rFonts w:ascii="Arial" w:hAnsi="Arial" w:cs="Arial"/>
        </w:rPr>
      </w:pP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  <w:r w:rsidRPr="00B819C4">
        <w:rPr>
          <w:rFonts w:ascii="Arial" w:hAnsi="Arial" w:cs="Arial"/>
          <w:sz w:val="22"/>
          <w:szCs w:val="22"/>
        </w:rPr>
        <w:t xml:space="preserve">Name des Dozenten/der </w:t>
      </w:r>
      <w:proofErr w:type="gramStart"/>
      <w:r w:rsidRPr="00B819C4">
        <w:rPr>
          <w:rFonts w:ascii="Arial" w:hAnsi="Arial" w:cs="Arial"/>
          <w:sz w:val="22"/>
          <w:szCs w:val="22"/>
        </w:rPr>
        <w:t>Dozentin:_</w:t>
      </w:r>
      <w:proofErr w:type="gramEnd"/>
      <w:r w:rsidRPr="00B819C4">
        <w:rPr>
          <w:rFonts w:ascii="Arial" w:hAnsi="Arial" w:cs="Arial"/>
          <w:sz w:val="22"/>
          <w:szCs w:val="22"/>
        </w:rPr>
        <w:t>____</w:t>
      </w:r>
      <w:r w:rsidR="0041171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</w:t>
      </w:r>
      <w:r w:rsidRPr="00B819C4">
        <w:rPr>
          <w:rFonts w:ascii="Arial" w:hAnsi="Arial" w:cs="Arial"/>
          <w:sz w:val="22"/>
          <w:szCs w:val="22"/>
        </w:rPr>
        <w:t>______________________</w:t>
      </w: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  <w:r w:rsidRPr="00B819C4">
        <w:rPr>
          <w:rFonts w:ascii="Arial" w:hAnsi="Arial" w:cs="Arial"/>
          <w:sz w:val="22"/>
          <w:szCs w:val="22"/>
        </w:rPr>
        <w:t>Anschrift: ___________</w:t>
      </w:r>
      <w:r w:rsidR="0041171C">
        <w:rPr>
          <w:rFonts w:ascii="Arial" w:hAnsi="Arial" w:cs="Arial"/>
          <w:sz w:val="22"/>
          <w:szCs w:val="22"/>
        </w:rPr>
        <w:t>_____________</w:t>
      </w:r>
      <w:r w:rsidRPr="00B819C4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Default="007079A5" w:rsidP="007079A5">
      <w:pPr>
        <w:rPr>
          <w:rFonts w:ascii="Arial" w:hAnsi="Arial" w:cs="Arial"/>
          <w:sz w:val="22"/>
          <w:szCs w:val="22"/>
        </w:rPr>
      </w:pPr>
      <w:r w:rsidRPr="00B819C4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: ______________</w:t>
      </w:r>
      <w:r>
        <w:rPr>
          <w:rFonts w:ascii="Arial" w:hAnsi="Arial" w:cs="Arial"/>
          <w:sz w:val="22"/>
          <w:szCs w:val="22"/>
        </w:rPr>
        <w:tab/>
        <w:t>m</w:t>
      </w:r>
      <w:r w:rsidRPr="00B819C4">
        <w:rPr>
          <w:rFonts w:ascii="Arial" w:hAnsi="Arial" w:cs="Arial"/>
          <w:sz w:val="22"/>
          <w:szCs w:val="22"/>
        </w:rPr>
        <w:t>ail:</w:t>
      </w:r>
      <w:r>
        <w:rPr>
          <w:rFonts w:ascii="Arial" w:hAnsi="Arial" w:cs="Arial"/>
          <w:sz w:val="22"/>
          <w:szCs w:val="22"/>
        </w:rPr>
        <w:t xml:space="preserve"> </w:t>
      </w:r>
      <w:r w:rsidRPr="00B819C4">
        <w:rPr>
          <w:rFonts w:ascii="Arial" w:hAnsi="Arial" w:cs="Arial"/>
          <w:sz w:val="22"/>
          <w:szCs w:val="22"/>
        </w:rPr>
        <w:t>_______</w:t>
      </w:r>
      <w:r w:rsidR="0041171C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</w:t>
      </w: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Veranstaltung: __</w:t>
      </w:r>
      <w:r w:rsidR="0041171C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B819C4">
        <w:rPr>
          <w:rFonts w:ascii="Arial" w:hAnsi="Arial" w:cs="Arial"/>
          <w:sz w:val="22"/>
          <w:szCs w:val="22"/>
        </w:rPr>
        <w:t>_________</w:t>
      </w: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Default="007079A5" w:rsidP="00707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Ort: ________</w:t>
      </w:r>
      <w:r w:rsidR="0041171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______ </w:t>
      </w:r>
      <w:r w:rsidRPr="00B819C4">
        <w:rPr>
          <w:rFonts w:ascii="Arial" w:hAnsi="Arial" w:cs="Arial"/>
          <w:sz w:val="22"/>
          <w:szCs w:val="22"/>
        </w:rPr>
        <w:t>Zeitraum: _______</w:t>
      </w:r>
      <w:r>
        <w:rPr>
          <w:rFonts w:ascii="Arial" w:hAnsi="Arial" w:cs="Arial"/>
          <w:sz w:val="22"/>
          <w:szCs w:val="22"/>
        </w:rPr>
        <w:t>________</w:t>
      </w:r>
      <w:r w:rsidR="0041171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</w:t>
      </w: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b/>
        </w:rPr>
      </w:pPr>
      <w:r w:rsidRPr="00B819C4">
        <w:rPr>
          <w:rFonts w:ascii="Arial" w:hAnsi="Arial" w:cs="Arial"/>
          <w:b/>
        </w:rPr>
        <w:t>Honorarkosten:</w:t>
      </w: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Einh</w:t>
      </w:r>
      <w:proofErr w:type="spellEnd"/>
      <w:r>
        <w:rPr>
          <w:rFonts w:ascii="Arial" w:hAnsi="Arial" w:cs="Arial"/>
          <w:sz w:val="22"/>
          <w:szCs w:val="22"/>
        </w:rPr>
        <w:t>./</w:t>
      </w:r>
      <w:proofErr w:type="gramEnd"/>
      <w:r>
        <w:rPr>
          <w:rFonts w:ascii="Arial" w:hAnsi="Arial" w:cs="Arial"/>
          <w:sz w:val="22"/>
          <w:szCs w:val="22"/>
        </w:rPr>
        <w:t xml:space="preserve"> Stunden á 60</w:t>
      </w:r>
      <w:r w:rsidRPr="00B819C4">
        <w:rPr>
          <w:rFonts w:ascii="Arial" w:hAnsi="Arial" w:cs="Arial"/>
          <w:sz w:val="22"/>
          <w:szCs w:val="22"/>
        </w:rPr>
        <w:t xml:space="preserve"> Min. __</w:t>
      </w:r>
      <w:r>
        <w:rPr>
          <w:rFonts w:ascii="Arial" w:hAnsi="Arial" w:cs="Arial"/>
          <w:sz w:val="22"/>
          <w:szCs w:val="22"/>
        </w:rPr>
        <w:t>_____</w:t>
      </w:r>
      <w:r w:rsidR="0041171C">
        <w:rPr>
          <w:rFonts w:ascii="Arial" w:hAnsi="Arial" w:cs="Arial"/>
          <w:sz w:val="22"/>
          <w:szCs w:val="22"/>
        </w:rPr>
        <w:t>____</w:t>
      </w:r>
      <w:bookmarkStart w:id="0" w:name="_GoBack"/>
      <w:bookmarkEnd w:id="0"/>
      <w:r w:rsidR="0041171C">
        <w:rPr>
          <w:rFonts w:ascii="Arial" w:hAnsi="Arial" w:cs="Arial"/>
          <w:sz w:val="22"/>
          <w:szCs w:val="22"/>
        </w:rPr>
        <w:t>_</w:t>
      </w:r>
      <w:r w:rsidRPr="00B819C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 _____</w:t>
      </w:r>
      <w:r w:rsidRPr="00B819C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B819C4">
        <w:rPr>
          <w:rFonts w:ascii="Arial" w:hAnsi="Arial" w:cs="Arial"/>
          <w:sz w:val="22"/>
          <w:szCs w:val="22"/>
        </w:rPr>
        <w:t>____ €</w:t>
      </w: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b/>
        </w:rPr>
      </w:pPr>
      <w:r w:rsidRPr="00B819C4">
        <w:rPr>
          <w:rFonts w:ascii="Arial" w:hAnsi="Arial" w:cs="Arial"/>
          <w:b/>
        </w:rPr>
        <w:t>Fahrtkosten</w:t>
      </w:r>
      <w:r>
        <w:rPr>
          <w:rFonts w:ascii="Arial" w:hAnsi="Arial" w:cs="Arial"/>
          <w:b/>
        </w:rPr>
        <w:t>:</w:t>
      </w: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  <w:r w:rsidRPr="00B819C4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Pr="00B819C4">
        <w:rPr>
          <w:rFonts w:ascii="Arial" w:hAnsi="Arial" w:cs="Arial"/>
          <w:sz w:val="22"/>
          <w:szCs w:val="22"/>
        </w:rPr>
        <w:t>___________________ nach ______________________ und zurück</w:t>
      </w: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  <w:r w:rsidRPr="00B819C4">
        <w:rPr>
          <w:rFonts w:ascii="Arial" w:hAnsi="Arial" w:cs="Arial"/>
          <w:sz w:val="22"/>
          <w:szCs w:val="22"/>
        </w:rPr>
        <w:t>mit Pkw: _____</w:t>
      </w:r>
      <w:r>
        <w:rPr>
          <w:rFonts w:ascii="Arial" w:hAnsi="Arial" w:cs="Arial"/>
          <w:sz w:val="22"/>
          <w:szCs w:val="22"/>
        </w:rPr>
        <w:t>_</w:t>
      </w:r>
      <w:r w:rsidRPr="00B819C4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>km x 0,20 €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19C4">
        <w:rPr>
          <w:rFonts w:ascii="Arial" w:hAnsi="Arial" w:cs="Arial"/>
          <w:sz w:val="22"/>
          <w:szCs w:val="22"/>
        </w:rPr>
        <w:t>= __________</w:t>
      </w:r>
      <w:r>
        <w:rPr>
          <w:rFonts w:ascii="Arial" w:hAnsi="Arial" w:cs="Arial"/>
          <w:sz w:val="22"/>
          <w:szCs w:val="22"/>
        </w:rPr>
        <w:t>__</w:t>
      </w:r>
      <w:r w:rsidRPr="00B819C4">
        <w:rPr>
          <w:rFonts w:ascii="Arial" w:hAnsi="Arial" w:cs="Arial"/>
          <w:sz w:val="22"/>
          <w:szCs w:val="22"/>
        </w:rPr>
        <w:t>____ €</w:t>
      </w: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  <w:r w:rsidRPr="00B819C4">
        <w:rPr>
          <w:rFonts w:ascii="Arial" w:hAnsi="Arial" w:cs="Arial"/>
          <w:sz w:val="22"/>
          <w:szCs w:val="22"/>
        </w:rPr>
        <w:t>mit Bahn (Nachweis erforderlich)</w:t>
      </w:r>
      <w:r>
        <w:rPr>
          <w:rFonts w:ascii="Arial" w:hAnsi="Arial" w:cs="Arial"/>
          <w:sz w:val="22"/>
          <w:szCs w:val="22"/>
        </w:rPr>
        <w:t>:</w:t>
      </w:r>
      <w:r w:rsidRPr="00B819C4">
        <w:rPr>
          <w:rFonts w:ascii="Arial" w:hAnsi="Arial" w:cs="Arial"/>
          <w:sz w:val="22"/>
          <w:szCs w:val="22"/>
        </w:rPr>
        <w:tab/>
      </w:r>
      <w:r w:rsidRPr="00B819C4">
        <w:rPr>
          <w:rFonts w:ascii="Arial" w:hAnsi="Arial" w:cs="Arial"/>
          <w:sz w:val="22"/>
          <w:szCs w:val="22"/>
        </w:rPr>
        <w:tab/>
      </w:r>
      <w:r w:rsidRPr="00B819C4">
        <w:rPr>
          <w:rFonts w:ascii="Arial" w:hAnsi="Arial" w:cs="Arial"/>
          <w:sz w:val="22"/>
          <w:szCs w:val="22"/>
        </w:rPr>
        <w:tab/>
      </w:r>
      <w:r w:rsidRPr="00B819C4">
        <w:rPr>
          <w:rFonts w:ascii="Arial" w:hAnsi="Arial" w:cs="Arial"/>
          <w:sz w:val="22"/>
          <w:szCs w:val="22"/>
        </w:rPr>
        <w:tab/>
      </w:r>
      <w:r w:rsidRPr="00B819C4">
        <w:rPr>
          <w:rFonts w:ascii="Arial" w:hAnsi="Arial" w:cs="Arial"/>
          <w:sz w:val="22"/>
          <w:szCs w:val="22"/>
        </w:rPr>
        <w:tab/>
        <w:t>= ________</w:t>
      </w:r>
      <w:r>
        <w:rPr>
          <w:rFonts w:ascii="Arial" w:hAnsi="Arial" w:cs="Arial"/>
          <w:sz w:val="22"/>
          <w:szCs w:val="22"/>
        </w:rPr>
        <w:t>_</w:t>
      </w:r>
      <w:r w:rsidRPr="00B819C4">
        <w:rPr>
          <w:rFonts w:ascii="Arial" w:hAnsi="Arial" w:cs="Arial"/>
          <w:sz w:val="22"/>
          <w:szCs w:val="22"/>
        </w:rPr>
        <w:t>_______ €</w:t>
      </w: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590840" w:rsidRDefault="007079A5" w:rsidP="007079A5">
      <w:pPr>
        <w:rPr>
          <w:rFonts w:ascii="Arial" w:hAnsi="Arial" w:cs="Arial"/>
          <w:b/>
        </w:rPr>
      </w:pPr>
      <w:r w:rsidRPr="00590840">
        <w:rPr>
          <w:rFonts w:ascii="Arial" w:hAnsi="Arial" w:cs="Arial"/>
          <w:b/>
        </w:rPr>
        <w:t>Gesamtbetrag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90840">
        <w:rPr>
          <w:rFonts w:ascii="Arial" w:hAnsi="Arial" w:cs="Arial"/>
          <w:b/>
        </w:rPr>
        <w:tab/>
      </w:r>
      <w:r w:rsidRPr="00590840">
        <w:rPr>
          <w:rFonts w:ascii="Arial" w:hAnsi="Arial" w:cs="Arial"/>
          <w:b/>
        </w:rPr>
        <w:tab/>
      </w:r>
      <w:r w:rsidRPr="00590840">
        <w:rPr>
          <w:rFonts w:ascii="Arial" w:hAnsi="Arial" w:cs="Arial"/>
          <w:b/>
        </w:rPr>
        <w:tab/>
      </w:r>
      <w:r w:rsidRPr="00590840">
        <w:rPr>
          <w:rFonts w:ascii="Arial" w:hAnsi="Arial" w:cs="Arial"/>
          <w:b/>
        </w:rPr>
        <w:tab/>
      </w:r>
      <w:r w:rsidRPr="00590840">
        <w:rPr>
          <w:rFonts w:ascii="Arial" w:hAnsi="Arial" w:cs="Arial"/>
          <w:b/>
        </w:rPr>
        <w:tab/>
        <w:t>=_______________ €</w:t>
      </w: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F91362" w:rsidRDefault="007079A5" w:rsidP="007079A5">
      <w:pPr>
        <w:jc w:val="center"/>
        <w:rPr>
          <w:rFonts w:ascii="Arial" w:hAnsi="Arial" w:cs="Arial"/>
          <w:sz w:val="20"/>
          <w:szCs w:val="20"/>
        </w:rPr>
      </w:pPr>
      <w:r w:rsidRPr="00F91362">
        <w:rPr>
          <w:rFonts w:ascii="Arial" w:hAnsi="Arial" w:cs="Arial"/>
          <w:sz w:val="20"/>
          <w:szCs w:val="20"/>
        </w:rPr>
        <w:t>Ich verpflichte mich, die Einkünfte selbst zu versteuern.</w:t>
      </w:r>
    </w:p>
    <w:p w:rsidR="007079A5" w:rsidRPr="00F91362" w:rsidRDefault="007079A5" w:rsidP="007079A5">
      <w:pPr>
        <w:jc w:val="center"/>
        <w:rPr>
          <w:rFonts w:ascii="Arial" w:hAnsi="Arial" w:cs="Arial"/>
          <w:sz w:val="20"/>
          <w:szCs w:val="20"/>
        </w:rPr>
      </w:pPr>
      <w:r w:rsidRPr="00F91362">
        <w:rPr>
          <w:rFonts w:ascii="Arial" w:hAnsi="Arial" w:cs="Arial"/>
          <w:sz w:val="20"/>
          <w:szCs w:val="20"/>
        </w:rPr>
        <w:t>Für den Versicherungsschutz (Unfall/Haftpflicht) während meiner Tätigkeit bin ich selbst verantwortlich.</w:t>
      </w:r>
    </w:p>
    <w:p w:rsidR="007079A5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  <w:proofErr w:type="gramStart"/>
      <w:r w:rsidRPr="00B819C4">
        <w:rPr>
          <w:rFonts w:ascii="Arial" w:hAnsi="Arial" w:cs="Arial"/>
          <w:sz w:val="22"/>
          <w:szCs w:val="22"/>
        </w:rPr>
        <w:t>Bankverbindung(</w:t>
      </w:r>
      <w:proofErr w:type="gramEnd"/>
      <w:r w:rsidRPr="00B819C4">
        <w:rPr>
          <w:rFonts w:ascii="Arial" w:hAnsi="Arial" w:cs="Arial"/>
          <w:sz w:val="22"/>
          <w:szCs w:val="22"/>
        </w:rPr>
        <w:t>Geldinstitut):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</w:t>
      </w: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IBAN:_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  <w:t>BIC:________________________________</w:t>
      </w:r>
    </w:p>
    <w:p w:rsidR="007079A5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sz w:val="22"/>
          <w:szCs w:val="22"/>
        </w:rPr>
      </w:pPr>
    </w:p>
    <w:p w:rsidR="007079A5" w:rsidRPr="00B819C4" w:rsidRDefault="007079A5" w:rsidP="007079A5">
      <w:pPr>
        <w:rPr>
          <w:rFonts w:ascii="Arial" w:hAnsi="Arial" w:cs="Arial"/>
          <w:sz w:val="20"/>
          <w:szCs w:val="20"/>
        </w:rPr>
      </w:pPr>
      <w:r w:rsidRPr="00B819C4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</w:t>
      </w:r>
      <w:r w:rsidRPr="00B819C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B819C4">
        <w:rPr>
          <w:rFonts w:ascii="Arial" w:hAnsi="Arial" w:cs="Arial"/>
          <w:sz w:val="22"/>
          <w:szCs w:val="22"/>
        </w:rPr>
        <w:t>__</w:t>
      </w:r>
      <w:r w:rsidRPr="00B819C4">
        <w:rPr>
          <w:rFonts w:ascii="Arial" w:hAnsi="Arial" w:cs="Arial"/>
          <w:sz w:val="22"/>
          <w:szCs w:val="22"/>
        </w:rPr>
        <w:tab/>
      </w:r>
      <w:r w:rsidRPr="00B819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</w:t>
      </w:r>
      <w:r w:rsidRPr="00B819C4">
        <w:rPr>
          <w:rFonts w:ascii="Arial" w:hAnsi="Arial" w:cs="Arial"/>
          <w:sz w:val="22"/>
          <w:szCs w:val="22"/>
        </w:rPr>
        <w:t>_______________________________</w:t>
      </w:r>
    </w:p>
    <w:p w:rsidR="007079A5" w:rsidRPr="00B819C4" w:rsidRDefault="007079A5" w:rsidP="00707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Datum, Unterschrift </w:t>
      </w:r>
      <w:proofErr w:type="spellStart"/>
      <w:r>
        <w:rPr>
          <w:rFonts w:ascii="Arial" w:hAnsi="Arial" w:cs="Arial"/>
          <w:sz w:val="20"/>
          <w:szCs w:val="20"/>
        </w:rPr>
        <w:t>eaf</w:t>
      </w:r>
      <w:proofErr w:type="spellEnd"/>
      <w:r w:rsidRPr="00B819C4">
        <w:rPr>
          <w:rFonts w:ascii="Arial" w:hAnsi="Arial" w:cs="Arial"/>
          <w:sz w:val="20"/>
          <w:szCs w:val="20"/>
        </w:rPr>
        <w:t xml:space="preserve"> Sachsen-Anhalt e.V.</w:t>
      </w:r>
      <w:r w:rsidRPr="00B819C4">
        <w:rPr>
          <w:rFonts w:ascii="Arial" w:hAnsi="Arial" w:cs="Arial"/>
          <w:sz w:val="20"/>
          <w:szCs w:val="20"/>
        </w:rPr>
        <w:tab/>
      </w:r>
      <w:r w:rsidRPr="00B819C4">
        <w:rPr>
          <w:rFonts w:ascii="Arial" w:hAnsi="Arial" w:cs="Arial"/>
          <w:sz w:val="20"/>
          <w:szCs w:val="20"/>
        </w:rPr>
        <w:tab/>
      </w:r>
      <w:r w:rsidRPr="00B819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Datum, </w:t>
      </w:r>
      <w:r>
        <w:rPr>
          <w:rFonts w:ascii="Arial" w:hAnsi="Arial" w:cs="Arial"/>
          <w:sz w:val="20"/>
          <w:szCs w:val="20"/>
        </w:rPr>
        <w:tab/>
      </w:r>
      <w:r w:rsidRPr="00B819C4">
        <w:rPr>
          <w:rFonts w:ascii="Arial" w:hAnsi="Arial" w:cs="Arial"/>
          <w:sz w:val="20"/>
          <w:szCs w:val="20"/>
        </w:rPr>
        <w:t>Unterschrift Dozent/ Dozentin</w:t>
      </w:r>
    </w:p>
    <w:p w:rsidR="009E7B06" w:rsidRPr="009B499A" w:rsidRDefault="009E7B06" w:rsidP="009B499A">
      <w:pPr>
        <w:tabs>
          <w:tab w:val="left" w:pos="1395"/>
        </w:tabs>
        <w:rPr>
          <w:rFonts w:ascii="Arial" w:hAnsi="Arial" w:cs="Arial"/>
        </w:rPr>
      </w:pPr>
    </w:p>
    <w:sectPr w:rsidR="009E7B06" w:rsidRPr="009B499A" w:rsidSect="00742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1134" w:bottom="85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B47" w:rsidRDefault="00834B47">
      <w:r>
        <w:separator/>
      </w:r>
    </w:p>
  </w:endnote>
  <w:endnote w:type="continuationSeparator" w:id="0">
    <w:p w:rsidR="00834B47" w:rsidRDefault="0083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C2B" w:rsidRDefault="0096227C" w:rsidP="0040222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21C2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1C2B" w:rsidRDefault="00021C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C2B" w:rsidRDefault="0096227C" w:rsidP="0040222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21C2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54C2">
      <w:rPr>
        <w:rStyle w:val="Seitenzahl"/>
        <w:noProof/>
      </w:rPr>
      <w:t>2</w:t>
    </w:r>
    <w:r>
      <w:rPr>
        <w:rStyle w:val="Seitenzahl"/>
      </w:rPr>
      <w:fldChar w:fldCharType="end"/>
    </w:r>
  </w:p>
  <w:p w:rsidR="00554C3F" w:rsidRPr="001A69DE" w:rsidRDefault="009D561F" w:rsidP="001A69D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F6CD91" wp14:editId="263908A5">
              <wp:simplePos x="0" y="0"/>
              <wp:positionH relativeFrom="column">
                <wp:posOffset>2400300</wp:posOffset>
              </wp:positionH>
              <wp:positionV relativeFrom="paragraph">
                <wp:posOffset>-2422525</wp:posOffset>
              </wp:positionV>
              <wp:extent cx="2057400" cy="800100"/>
              <wp:effectExtent l="0" t="0" r="0" b="317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3F" w:rsidRDefault="00554C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6CD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pt;margin-top:-190.75pt;width:162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+rgQIAABA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" stroked="f">
              <v:textbox>
                <w:txbxContent>
                  <w:p w:rsidR="00554C3F" w:rsidRDefault="00554C3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50D7B07" wp14:editId="2135BAA0">
              <wp:simplePos x="0" y="0"/>
              <wp:positionH relativeFrom="column">
                <wp:posOffset>-114300</wp:posOffset>
              </wp:positionH>
              <wp:positionV relativeFrom="paragraph">
                <wp:posOffset>3345180</wp:posOffset>
              </wp:positionV>
              <wp:extent cx="1485900" cy="685800"/>
              <wp:effectExtent l="0" t="190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3F" w:rsidRPr="001A69DE" w:rsidRDefault="00554C3F" w:rsidP="001A69DE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1A69DE">
                            <w:rPr>
                              <w:sz w:val="20"/>
                              <w:szCs w:val="20"/>
                            </w:rPr>
                            <w:t>Spendenkonto:</w:t>
                          </w:r>
                        </w:p>
                        <w:p w:rsidR="00554C3F" w:rsidRPr="001A69DE" w:rsidRDefault="00554C3F" w:rsidP="001A69DE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1A69DE">
                            <w:rPr>
                              <w:sz w:val="20"/>
                              <w:szCs w:val="20"/>
                            </w:rPr>
                            <w:t>Vereins- und Westbank</w:t>
                          </w:r>
                        </w:p>
                        <w:p w:rsidR="00554C3F" w:rsidRPr="001A69DE" w:rsidRDefault="00554C3F" w:rsidP="001A69DE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1A69DE">
                            <w:rPr>
                              <w:sz w:val="20"/>
                              <w:szCs w:val="20"/>
                            </w:rPr>
                            <w:t xml:space="preserve">Kto.-Nr.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1A69DE">
                            <w:rPr>
                              <w:sz w:val="20"/>
                              <w:szCs w:val="20"/>
                            </w:rPr>
                            <w:t>29 035 774</w:t>
                          </w:r>
                        </w:p>
                        <w:p w:rsidR="00554C3F" w:rsidRPr="001A69DE" w:rsidRDefault="00554C3F" w:rsidP="001A69DE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1A69DE">
                            <w:rPr>
                              <w:sz w:val="20"/>
                              <w:szCs w:val="20"/>
                            </w:rPr>
                            <w:t xml:space="preserve">BLZ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1A69DE">
                            <w:rPr>
                              <w:sz w:val="20"/>
                              <w:szCs w:val="20"/>
                            </w:rPr>
                            <w:t xml:space="preserve"> 200 300 00</w:t>
                          </w:r>
                        </w:p>
                        <w:p w:rsidR="00554C3F" w:rsidRDefault="00554C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D7B07" id="Text Box 2" o:spid="_x0000_s1027" type="#_x0000_t202" style="position:absolute;margin-left:-9pt;margin-top:263.4pt;width:117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" stroked="f">
              <v:textbox>
                <w:txbxContent>
                  <w:p w:rsidR="00554C3F" w:rsidRPr="001A69DE" w:rsidRDefault="00554C3F" w:rsidP="001A69DE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1A69DE">
                      <w:rPr>
                        <w:sz w:val="20"/>
                        <w:szCs w:val="20"/>
                      </w:rPr>
                      <w:t>Spendenkonto:</w:t>
                    </w:r>
                  </w:p>
                  <w:p w:rsidR="00554C3F" w:rsidRPr="001A69DE" w:rsidRDefault="00554C3F" w:rsidP="001A69DE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1A69DE">
                      <w:rPr>
                        <w:sz w:val="20"/>
                        <w:szCs w:val="20"/>
                      </w:rPr>
                      <w:t>Vereins- und Westbank</w:t>
                    </w:r>
                  </w:p>
                  <w:p w:rsidR="00554C3F" w:rsidRPr="001A69DE" w:rsidRDefault="00554C3F" w:rsidP="001A69DE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1A69DE">
                      <w:rPr>
                        <w:sz w:val="20"/>
                        <w:szCs w:val="20"/>
                      </w:rPr>
                      <w:t xml:space="preserve">Kto.-Nr.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1A69DE">
                      <w:rPr>
                        <w:sz w:val="20"/>
                        <w:szCs w:val="20"/>
                      </w:rPr>
                      <w:t>29 035 774</w:t>
                    </w:r>
                  </w:p>
                  <w:p w:rsidR="00554C3F" w:rsidRPr="001A69DE" w:rsidRDefault="00554C3F" w:rsidP="001A69DE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1A69DE">
                      <w:rPr>
                        <w:sz w:val="20"/>
                        <w:szCs w:val="20"/>
                      </w:rPr>
                      <w:t xml:space="preserve">BLZ     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1A69DE">
                      <w:rPr>
                        <w:sz w:val="20"/>
                        <w:szCs w:val="20"/>
                      </w:rPr>
                      <w:t xml:space="preserve"> 200 300 00</w:t>
                    </w:r>
                  </w:p>
                  <w:p w:rsidR="00554C3F" w:rsidRDefault="00554C3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4" w:type="dxa"/>
      <w:jc w:val="center"/>
      <w:tblLook w:val="01E0" w:firstRow="1" w:lastRow="1" w:firstColumn="1" w:lastColumn="1" w:noHBand="0" w:noVBand="0"/>
    </w:tblPr>
    <w:tblGrid>
      <w:gridCol w:w="2205"/>
      <w:gridCol w:w="5443"/>
      <w:gridCol w:w="2526"/>
    </w:tblGrid>
    <w:tr w:rsidR="004F19DD" w:rsidRPr="00421A91" w:rsidTr="00421A91">
      <w:trPr>
        <w:trHeight w:val="122"/>
        <w:jc w:val="center"/>
      </w:trPr>
      <w:tc>
        <w:tcPr>
          <w:tcW w:w="2205" w:type="dxa"/>
          <w:vAlign w:val="center"/>
        </w:tcPr>
        <w:p w:rsidR="004F19DD" w:rsidRPr="00421A91" w:rsidRDefault="009D561F" w:rsidP="00021C2B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7691C46" wp14:editId="466E8F8F">
                    <wp:simplePos x="0" y="0"/>
                    <wp:positionH relativeFrom="column">
                      <wp:posOffset>-79375</wp:posOffset>
                    </wp:positionH>
                    <wp:positionV relativeFrom="paragraph">
                      <wp:posOffset>-67945</wp:posOffset>
                    </wp:positionV>
                    <wp:extent cx="1828800" cy="685800"/>
                    <wp:effectExtent l="0" t="0" r="3175" b="1270"/>
                    <wp:wrapNone/>
                    <wp:docPr id="3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8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1C2B" w:rsidRPr="004B50C3" w:rsidRDefault="00021C2B" w:rsidP="00BD5B17">
                                <w:pPr>
                                  <w:tabs>
                                    <w:tab w:val="left" w:pos="142"/>
                                  </w:tabs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Bankverbindung</w:t>
                                </w:r>
                                <w:r w:rsidRPr="004B50C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:rsidR="00021C2B" w:rsidRPr="004B50C3" w:rsidRDefault="00021C2B" w:rsidP="00021C2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B50C3">
                                  <w:rPr>
                                    <w:sz w:val="16"/>
                                    <w:szCs w:val="16"/>
                                  </w:rPr>
                                  <w:t>Bank für Kirche und Diakonie</w:t>
                                </w:r>
                              </w:p>
                              <w:p w:rsidR="00021C2B" w:rsidRPr="004B50C3" w:rsidRDefault="00021C2B" w:rsidP="00021C2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B50C3">
                                  <w:rPr>
                                    <w:sz w:val="16"/>
                                    <w:szCs w:val="16"/>
                                  </w:rPr>
                                  <w:t>Kto.-Nr.</w:t>
                                </w:r>
                                <w:r w:rsidRPr="004B50C3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1 570 236 012</w:t>
                                </w:r>
                              </w:p>
                              <w:p w:rsidR="00021C2B" w:rsidRDefault="00021C2B" w:rsidP="00021C2B">
                                <w:r w:rsidRPr="004B50C3">
                                  <w:rPr>
                                    <w:sz w:val="16"/>
                                    <w:szCs w:val="16"/>
                                  </w:rPr>
                                  <w:t>BLZ</w:t>
                                </w:r>
                                <w:r w:rsidRPr="004B50C3"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350 601 90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691C4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margin-left:-6.25pt;margin-top:-5.3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" stroked="f">
                    <v:textbox>
                      <w:txbxContent>
                        <w:p w:rsidR="00021C2B" w:rsidRPr="004B50C3" w:rsidRDefault="00021C2B" w:rsidP="00BD5B17">
                          <w:pPr>
                            <w:tabs>
                              <w:tab w:val="left" w:pos="142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Bankverbindung</w:t>
                          </w:r>
                          <w:r w:rsidRPr="004B50C3">
                            <w:rPr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021C2B" w:rsidRPr="004B50C3" w:rsidRDefault="00021C2B" w:rsidP="00021C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B50C3">
                            <w:rPr>
                              <w:sz w:val="16"/>
                              <w:szCs w:val="16"/>
                            </w:rPr>
                            <w:t>Bank für Kirche und Diakonie</w:t>
                          </w:r>
                        </w:p>
                        <w:p w:rsidR="00021C2B" w:rsidRPr="004B50C3" w:rsidRDefault="00021C2B" w:rsidP="00021C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B50C3">
                            <w:rPr>
                              <w:sz w:val="16"/>
                              <w:szCs w:val="16"/>
                            </w:rPr>
                            <w:t>Kto.-Nr.</w:t>
                          </w:r>
                          <w:r w:rsidRPr="004B50C3">
                            <w:rPr>
                              <w:sz w:val="16"/>
                              <w:szCs w:val="16"/>
                            </w:rPr>
                            <w:tab/>
                            <w:t>1 570 236 012</w:t>
                          </w:r>
                        </w:p>
                        <w:p w:rsidR="00021C2B" w:rsidRDefault="00021C2B" w:rsidP="00021C2B">
                          <w:r w:rsidRPr="004B50C3">
                            <w:rPr>
                              <w:sz w:val="16"/>
                              <w:szCs w:val="16"/>
                            </w:rPr>
                            <w:t>BLZ</w:t>
                          </w:r>
                          <w:r w:rsidRPr="004B50C3">
                            <w:rPr>
                              <w:sz w:val="16"/>
                              <w:szCs w:val="16"/>
                            </w:rPr>
                            <w:tab/>
                            <w:t>350 601 90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443" w:type="dxa"/>
          <w:vAlign w:val="center"/>
        </w:tcPr>
        <w:p w:rsidR="004F19DD" w:rsidRPr="00421A91" w:rsidRDefault="004F19DD" w:rsidP="00021C2B">
          <w:pPr>
            <w:rPr>
              <w:sz w:val="16"/>
              <w:szCs w:val="16"/>
            </w:rPr>
          </w:pPr>
        </w:p>
        <w:p w:rsidR="004F19DD" w:rsidRPr="00421A91" w:rsidRDefault="008E2E51" w:rsidP="00021C2B">
          <w:pPr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1A862A88" wp14:editId="281A651F">
                    <wp:simplePos x="0" y="0"/>
                    <wp:positionH relativeFrom="column">
                      <wp:posOffset>207645</wp:posOffset>
                    </wp:positionH>
                    <wp:positionV relativeFrom="paragraph">
                      <wp:posOffset>50165</wp:posOffset>
                    </wp:positionV>
                    <wp:extent cx="2421890" cy="334645"/>
                    <wp:effectExtent l="0" t="0" r="16510" b="27940"/>
                    <wp:wrapNone/>
                    <wp:docPr id="1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21890" cy="334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61F" w:rsidRPr="00307031" w:rsidRDefault="009D561F" w:rsidP="009D561F">
                                <w:pPr>
                                  <w:rPr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307031">
                                  <w:rPr>
                                    <w:iCs/>
                                    <w:sz w:val="16"/>
                                    <w:szCs w:val="16"/>
                                  </w:rPr>
                                  <w:t>BIC:    GENODED1DKD</w:t>
                                </w:r>
                              </w:p>
                              <w:p w:rsidR="009D561F" w:rsidRPr="00307031" w:rsidRDefault="00634848">
                                <w:pPr>
                                  <w:rPr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Cs/>
                                    <w:sz w:val="16"/>
                                    <w:szCs w:val="16"/>
                                  </w:rPr>
                                  <w:t>IBAN:    DE05</w:t>
                                </w:r>
                                <w:r w:rsidR="009D561F" w:rsidRPr="00307031">
                                  <w:rPr>
                                    <w:iCs/>
                                    <w:sz w:val="16"/>
                                    <w:szCs w:val="16"/>
                                  </w:rPr>
                                  <w:t xml:space="preserve"> 3506 0190 1570 2360 12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862A88" id="Textfeld 2" o:spid="_x0000_s1030" type="#_x0000_t202" style="position:absolute;margin-left:16.35pt;margin-top:3.95pt;width:190.7pt;height:2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" strokecolor="white [3212]">
                    <v:textbox style="mso-fit-shape-to-text:t">
                      <w:txbxContent>
                        <w:p w:rsidR="009D561F" w:rsidRPr="00307031" w:rsidRDefault="009D561F" w:rsidP="009D561F">
                          <w:pPr>
                            <w:rPr>
                              <w:iCs/>
                              <w:sz w:val="16"/>
                              <w:szCs w:val="16"/>
                            </w:rPr>
                          </w:pPr>
                          <w:r w:rsidRPr="00307031">
                            <w:rPr>
                              <w:iCs/>
                              <w:sz w:val="16"/>
                              <w:szCs w:val="16"/>
                            </w:rPr>
                            <w:t>BIC:    GENODED1DKD</w:t>
                          </w:r>
                        </w:p>
                        <w:p w:rsidR="009D561F" w:rsidRPr="00307031" w:rsidRDefault="00634848">
                          <w:pPr>
                            <w:rPr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Cs/>
                              <w:sz w:val="16"/>
                              <w:szCs w:val="16"/>
                            </w:rPr>
                            <w:t>IBAN:    DE05</w:t>
                          </w:r>
                          <w:r w:rsidR="009D561F" w:rsidRPr="00307031">
                            <w:rPr>
                              <w:iCs/>
                              <w:sz w:val="16"/>
                              <w:szCs w:val="16"/>
                            </w:rPr>
                            <w:t xml:space="preserve"> 3506 0190 1570 2360 12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26" w:type="dxa"/>
          <w:vAlign w:val="center"/>
        </w:tcPr>
        <w:p w:rsidR="004F19DD" w:rsidRPr="00421A91" w:rsidRDefault="009D561F" w:rsidP="00021C2B">
          <w:pPr>
            <w:pStyle w:val="Fuzeile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7A61534" wp14:editId="5988358B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-69850</wp:posOffset>
                    </wp:positionV>
                    <wp:extent cx="1645920" cy="571500"/>
                    <wp:effectExtent l="2540" t="0" r="0" b="3175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4592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1C2B" w:rsidRPr="004B50C3" w:rsidRDefault="00021C2B" w:rsidP="00BD5B17">
                                <w:pPr>
                                  <w:pStyle w:val="Fuzeile"/>
                                  <w:tabs>
                                    <w:tab w:val="left" w:pos="1843"/>
                                    <w:tab w:val="left" w:pos="1985"/>
                                  </w:tabs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B50C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Geschäftsführer:</w:t>
                                </w:r>
                              </w:p>
                              <w:p w:rsidR="00021C2B" w:rsidRPr="004B50C3" w:rsidRDefault="00021C2B" w:rsidP="00BD5B17">
                                <w:pPr>
                                  <w:pStyle w:val="Fuzeile"/>
                                  <w:tabs>
                                    <w:tab w:val="left" w:pos="1843"/>
                                    <w:tab w:val="left" w:pos="1985"/>
                                  </w:tabs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B50C3">
                                  <w:rPr>
                                    <w:sz w:val="16"/>
                                    <w:szCs w:val="16"/>
                                  </w:rPr>
                                  <w:t>Klaus Roes</w:t>
                                </w:r>
                              </w:p>
                              <w:p w:rsidR="00021C2B" w:rsidRDefault="00021C2B" w:rsidP="00BD5B17">
                                <w:pPr>
                                  <w:tabs>
                                    <w:tab w:val="left" w:pos="1843"/>
                                    <w:tab w:val="left" w:pos="1985"/>
                                    <w:tab w:val="left" w:pos="2127"/>
                                  </w:tabs>
                                </w:pPr>
                                <w:r w:rsidRPr="004B50C3">
                                  <w:rPr>
                                    <w:sz w:val="16"/>
                                    <w:szCs w:val="16"/>
                                  </w:rPr>
                                  <w:t>Dipl. Religionspädagoge, Diakon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A61534" id="Text Box 8" o:spid="_x0000_s1031" type="#_x0000_t202" style="position:absolute;margin-left:6.2pt;margin-top:-5.5pt;width:129.6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yqhA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" stroked="f">
                    <v:textbox>
                      <w:txbxContent>
                        <w:p w:rsidR="00021C2B" w:rsidRPr="004B50C3" w:rsidRDefault="00021C2B" w:rsidP="00BD5B17">
                          <w:pPr>
                            <w:pStyle w:val="Fuzeile"/>
                            <w:tabs>
                              <w:tab w:val="left" w:pos="1843"/>
                              <w:tab w:val="left" w:pos="1985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B50C3">
                            <w:rPr>
                              <w:b/>
                              <w:sz w:val="16"/>
                              <w:szCs w:val="16"/>
                            </w:rPr>
                            <w:t>Geschäftsführer:</w:t>
                          </w:r>
                        </w:p>
                        <w:p w:rsidR="00021C2B" w:rsidRPr="004B50C3" w:rsidRDefault="00021C2B" w:rsidP="00BD5B17">
                          <w:pPr>
                            <w:pStyle w:val="Fuzeile"/>
                            <w:tabs>
                              <w:tab w:val="left" w:pos="1843"/>
                              <w:tab w:val="left" w:pos="198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4B50C3">
                            <w:rPr>
                              <w:sz w:val="16"/>
                              <w:szCs w:val="16"/>
                            </w:rPr>
                            <w:t>Klaus Roes</w:t>
                          </w:r>
                        </w:p>
                        <w:p w:rsidR="00021C2B" w:rsidRDefault="00021C2B" w:rsidP="00BD5B17">
                          <w:pPr>
                            <w:tabs>
                              <w:tab w:val="left" w:pos="1843"/>
                              <w:tab w:val="left" w:pos="1985"/>
                              <w:tab w:val="left" w:pos="2127"/>
                            </w:tabs>
                          </w:pPr>
                          <w:r w:rsidRPr="004B50C3">
                            <w:rPr>
                              <w:sz w:val="16"/>
                              <w:szCs w:val="16"/>
                            </w:rPr>
                            <w:t>Dipl. Religionspädagoge, Diakon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F19DD" w:rsidRPr="00421A91" w:rsidRDefault="004F19DD" w:rsidP="00021C2B">
          <w:pPr>
            <w:pStyle w:val="Fuzeile"/>
            <w:rPr>
              <w:sz w:val="16"/>
              <w:szCs w:val="16"/>
            </w:rPr>
          </w:pPr>
        </w:p>
      </w:tc>
    </w:tr>
  </w:tbl>
  <w:p w:rsidR="004F19DD" w:rsidRDefault="004F19DD" w:rsidP="00FF1A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B47" w:rsidRDefault="00834B47">
      <w:r>
        <w:separator/>
      </w:r>
    </w:p>
  </w:footnote>
  <w:footnote w:type="continuationSeparator" w:id="0">
    <w:p w:rsidR="00834B47" w:rsidRDefault="0083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97" w:rsidRDefault="0096227C" w:rsidP="009F51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32D9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32D97" w:rsidRDefault="00E32D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97" w:rsidRDefault="0096227C" w:rsidP="009F51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32D9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54C2">
      <w:rPr>
        <w:rStyle w:val="Seitenzahl"/>
        <w:noProof/>
      </w:rPr>
      <w:t>2</w:t>
    </w:r>
    <w:r>
      <w:rPr>
        <w:rStyle w:val="Seitenzahl"/>
      </w:rPr>
      <w:fldChar w:fldCharType="end"/>
    </w:r>
  </w:p>
  <w:p w:rsidR="00E32D97" w:rsidRDefault="00E32D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142" w:type="dxa"/>
      <w:tblBorders>
        <w:bottom w:val="single" w:sz="48" w:space="0" w:color="FFFF00"/>
      </w:tblBorders>
      <w:tblLook w:val="01E0" w:firstRow="1" w:lastRow="1" w:firstColumn="1" w:lastColumn="1" w:noHBand="0" w:noVBand="0"/>
    </w:tblPr>
    <w:tblGrid>
      <w:gridCol w:w="8080"/>
      <w:gridCol w:w="1701"/>
    </w:tblGrid>
    <w:tr w:rsidR="00742CD2" w:rsidRPr="00421A91" w:rsidTr="007B79AE">
      <w:trPr>
        <w:trHeight w:val="1276"/>
      </w:trPr>
      <w:tc>
        <w:tcPr>
          <w:tcW w:w="8080" w:type="dxa"/>
        </w:tcPr>
        <w:p w:rsidR="004F19DD" w:rsidRPr="0060143E" w:rsidRDefault="007B79AE" w:rsidP="0060143E">
          <w:pPr>
            <w:pStyle w:val="Kopfzeile"/>
            <w:spacing w:line="520" w:lineRule="exact"/>
            <w:jc w:val="center"/>
            <w:rPr>
              <w:rFonts w:ascii="Yu Gothic UI Semilight" w:eastAsia="Yu Gothic UI Semilight" w:hAnsi="Yu Gothic UI Semilight"/>
              <w:b/>
              <w:color w:val="4D4D4D"/>
              <w:sz w:val="44"/>
              <w:szCs w:val="44"/>
            </w:rPr>
          </w:pPr>
          <w:r>
            <w:rPr>
              <w:rFonts w:ascii="Yu Gothic UI Semilight" w:eastAsia="Yu Gothic UI Semilight" w:hAnsi="Yu Gothic UI Semilight"/>
              <w:b/>
              <w:color w:val="4D4D4D"/>
              <w:sz w:val="44"/>
              <w:szCs w:val="44"/>
            </w:rPr>
            <w:t>E</w:t>
          </w:r>
          <w:r w:rsidR="00742CD2" w:rsidRPr="0060143E">
            <w:rPr>
              <w:rFonts w:ascii="Yu Gothic UI Semilight" w:eastAsia="Yu Gothic UI Semilight" w:hAnsi="Yu Gothic UI Semilight"/>
              <w:b/>
              <w:color w:val="4D4D4D"/>
              <w:sz w:val="44"/>
              <w:szCs w:val="44"/>
            </w:rPr>
            <w:t xml:space="preserve">vangelische </w:t>
          </w:r>
          <w:r>
            <w:rPr>
              <w:rFonts w:ascii="Yu Gothic UI Semilight" w:eastAsia="Yu Gothic UI Semilight" w:hAnsi="Yu Gothic UI Semilight"/>
              <w:b/>
              <w:color w:val="4D4D4D"/>
              <w:sz w:val="44"/>
              <w:szCs w:val="44"/>
            </w:rPr>
            <w:t>A</w:t>
          </w:r>
          <w:r w:rsidR="00742CD2" w:rsidRPr="0060143E">
            <w:rPr>
              <w:rFonts w:ascii="Yu Gothic UI Semilight" w:eastAsia="Yu Gothic UI Semilight" w:hAnsi="Yu Gothic UI Semilight"/>
              <w:b/>
              <w:color w:val="4D4D4D"/>
              <w:sz w:val="44"/>
              <w:szCs w:val="44"/>
            </w:rPr>
            <w:t xml:space="preserve">rbeitsgemeinschaft </w:t>
          </w:r>
          <w:r>
            <w:rPr>
              <w:rFonts w:ascii="Yu Gothic UI Semilight" w:eastAsia="Yu Gothic UI Semilight" w:hAnsi="Yu Gothic UI Semilight"/>
              <w:b/>
              <w:color w:val="4D4D4D"/>
              <w:sz w:val="44"/>
              <w:szCs w:val="44"/>
            </w:rPr>
            <w:t>F</w:t>
          </w:r>
          <w:r w:rsidR="00742CD2" w:rsidRPr="0060143E">
            <w:rPr>
              <w:rFonts w:ascii="Yu Gothic UI Semilight" w:eastAsia="Yu Gothic UI Semilight" w:hAnsi="Yu Gothic UI Semilight"/>
              <w:b/>
              <w:color w:val="4D4D4D"/>
              <w:sz w:val="44"/>
              <w:szCs w:val="44"/>
            </w:rPr>
            <w:t>amilie</w:t>
          </w:r>
        </w:p>
        <w:p w:rsidR="00742CD2" w:rsidRPr="00421A91" w:rsidRDefault="00742CD2" w:rsidP="0060143E">
          <w:pPr>
            <w:pStyle w:val="Kopfzeile"/>
            <w:spacing w:line="520" w:lineRule="exact"/>
            <w:jc w:val="center"/>
            <w:rPr>
              <w:b/>
            </w:rPr>
          </w:pPr>
          <w:r w:rsidRPr="0060143E">
            <w:rPr>
              <w:rFonts w:ascii="Yu Gothic UI Semilight" w:eastAsia="Yu Gothic UI Semilight" w:hAnsi="Yu Gothic UI Semilight"/>
              <w:b/>
              <w:color w:val="4D4D4D"/>
              <w:sz w:val="44"/>
              <w:szCs w:val="44"/>
            </w:rPr>
            <w:t>Sachsen-Anhalt e.V.</w:t>
          </w:r>
        </w:p>
      </w:tc>
      <w:tc>
        <w:tcPr>
          <w:tcW w:w="1701" w:type="dxa"/>
        </w:tcPr>
        <w:p w:rsidR="004F19DD" w:rsidRPr="00421A91" w:rsidRDefault="00742CD2" w:rsidP="0040222B">
          <w:pPr>
            <w:pStyle w:val="Kopfzeile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163977</wp:posOffset>
                </wp:positionH>
                <wp:positionV relativeFrom="paragraph">
                  <wp:posOffset>-125876</wp:posOffset>
                </wp:positionV>
                <wp:extent cx="844062" cy="839985"/>
                <wp:effectExtent l="0" t="0" r="0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62" cy="83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F19DD" w:rsidRDefault="009D561F" w:rsidP="004F19DD">
    <w:pPr>
      <w:pStyle w:val="Kopf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701D53" wp14:editId="2A21B027">
              <wp:simplePos x="0" y="0"/>
              <wp:positionH relativeFrom="column">
                <wp:posOffset>1238250</wp:posOffset>
              </wp:positionH>
              <wp:positionV relativeFrom="paragraph">
                <wp:posOffset>19050</wp:posOffset>
              </wp:positionV>
              <wp:extent cx="3543300" cy="530860"/>
              <wp:effectExtent l="0" t="0" r="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30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9DD" w:rsidRPr="00742CD2" w:rsidRDefault="00C578F8" w:rsidP="007079A5"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="004F19DD" w:rsidRPr="00742C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vangelische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9B499A" w:rsidRPr="00742C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rbeitsgemeinschaft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 w:rsidR="009B499A" w:rsidRPr="00742C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amilie (</w:t>
                          </w:r>
                          <w:proofErr w:type="spellStart"/>
                          <w:r w:rsidR="009B499A" w:rsidRPr="00742C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eaf</w:t>
                          </w:r>
                          <w:proofErr w:type="spellEnd"/>
                          <w:r w:rsidR="009B499A" w:rsidRPr="00742C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  <w:r w:rsidR="004F19DD" w:rsidRPr="00742C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Sachsen-Anhalt e.V.</w:t>
                          </w:r>
                        </w:p>
                        <w:p w:rsidR="004F19DD" w:rsidRPr="00742CD2" w:rsidRDefault="009F1877" w:rsidP="004F19DD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42C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Leibnizstr. 4       39104 Magdeburg</w:t>
                          </w:r>
                        </w:p>
                        <w:p w:rsidR="004F19DD" w:rsidRPr="00707710" w:rsidRDefault="004F19DD" w:rsidP="004F19DD">
                          <w:pPr>
                            <w:pStyle w:val="Kopfzeil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F19DD" w:rsidRDefault="004F19DD" w:rsidP="004F19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01D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5pt;margin-top:1.5pt;width:279pt;height:4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NghgIAABY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" stroked="f">
              <v:textbox>
                <w:txbxContent>
                  <w:p w:rsidR="004F19DD" w:rsidRPr="00742CD2" w:rsidRDefault="00C578F8" w:rsidP="007079A5"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="004F19DD" w:rsidRPr="00742CD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vangelische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9B499A" w:rsidRPr="00742CD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rbeitsgemeinschaft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 w:rsidR="009B499A" w:rsidRPr="00742CD2">
                      <w:rPr>
                        <w:rFonts w:ascii="Arial" w:hAnsi="Arial" w:cs="Arial"/>
                        <w:sz w:val="16"/>
                        <w:szCs w:val="16"/>
                      </w:rPr>
                      <w:t>amilie (</w:t>
                    </w:r>
                    <w:proofErr w:type="spellStart"/>
                    <w:r w:rsidR="009B499A" w:rsidRPr="00742CD2">
                      <w:rPr>
                        <w:rFonts w:ascii="Arial" w:hAnsi="Arial" w:cs="Arial"/>
                        <w:sz w:val="16"/>
                        <w:szCs w:val="16"/>
                      </w:rPr>
                      <w:t>eaf</w:t>
                    </w:r>
                    <w:proofErr w:type="spellEnd"/>
                    <w:r w:rsidR="009B499A" w:rsidRPr="00742CD2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  <w:r w:rsidR="004F19DD" w:rsidRPr="00742CD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Sachsen-Anhalt e.V.</w:t>
                    </w:r>
                  </w:p>
                  <w:p w:rsidR="004F19DD" w:rsidRPr="00742CD2" w:rsidRDefault="009F1877" w:rsidP="004F19DD">
                    <w:pPr>
                      <w:pStyle w:val="Kopfzeile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42CD2">
                      <w:rPr>
                        <w:rFonts w:ascii="Arial" w:hAnsi="Arial" w:cs="Arial"/>
                        <w:sz w:val="16"/>
                        <w:szCs w:val="16"/>
                      </w:rPr>
                      <w:t>Leibnizstr. 4       39104 Magdeburg</w:t>
                    </w:r>
                  </w:p>
                  <w:p w:rsidR="004F19DD" w:rsidRPr="00707710" w:rsidRDefault="004F19DD" w:rsidP="004F19DD">
                    <w:pPr>
                      <w:pStyle w:val="Kopfzeile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4F19DD" w:rsidRDefault="004F19DD" w:rsidP="004F19DD"/>
                </w:txbxContent>
              </v:textbox>
            </v:shape>
          </w:pict>
        </mc:Fallback>
      </mc:AlternateContent>
    </w:r>
  </w:p>
  <w:p w:rsidR="004F19DD" w:rsidRDefault="004F1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244"/>
    <w:multiLevelType w:val="hybridMultilevel"/>
    <w:tmpl w:val="2D4AD0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B110D"/>
    <w:multiLevelType w:val="hybridMultilevel"/>
    <w:tmpl w:val="BEC2C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6861"/>
    <w:multiLevelType w:val="hybridMultilevel"/>
    <w:tmpl w:val="582AD2C2"/>
    <w:lvl w:ilvl="0" w:tplc="5B72A3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D63FB"/>
    <w:multiLevelType w:val="hybridMultilevel"/>
    <w:tmpl w:val="A642C6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A5"/>
    <w:rsid w:val="00021C2B"/>
    <w:rsid w:val="000334A0"/>
    <w:rsid w:val="000B1061"/>
    <w:rsid w:val="000B30DB"/>
    <w:rsid w:val="000C3456"/>
    <w:rsid w:val="00120ECE"/>
    <w:rsid w:val="0012521C"/>
    <w:rsid w:val="00161458"/>
    <w:rsid w:val="0016191D"/>
    <w:rsid w:val="00161F26"/>
    <w:rsid w:val="0016287C"/>
    <w:rsid w:val="00172BED"/>
    <w:rsid w:val="001A47AE"/>
    <w:rsid w:val="001A69DE"/>
    <w:rsid w:val="001C229E"/>
    <w:rsid w:val="001C7040"/>
    <w:rsid w:val="001D6C94"/>
    <w:rsid w:val="002627F4"/>
    <w:rsid w:val="002F7EB1"/>
    <w:rsid w:val="00307031"/>
    <w:rsid w:val="00320C3C"/>
    <w:rsid w:val="0032236D"/>
    <w:rsid w:val="00372CE5"/>
    <w:rsid w:val="00397369"/>
    <w:rsid w:val="003B14B2"/>
    <w:rsid w:val="003B7D0C"/>
    <w:rsid w:val="003E2A0C"/>
    <w:rsid w:val="003F5EBF"/>
    <w:rsid w:val="0040222B"/>
    <w:rsid w:val="00404C14"/>
    <w:rsid w:val="0041171C"/>
    <w:rsid w:val="00421A91"/>
    <w:rsid w:val="00447F4A"/>
    <w:rsid w:val="004557EA"/>
    <w:rsid w:val="004A4616"/>
    <w:rsid w:val="004B50C3"/>
    <w:rsid w:val="004B6EB4"/>
    <w:rsid w:val="004F19DD"/>
    <w:rsid w:val="00515275"/>
    <w:rsid w:val="00554C3F"/>
    <w:rsid w:val="005725CD"/>
    <w:rsid w:val="0058114E"/>
    <w:rsid w:val="005D2060"/>
    <w:rsid w:val="0060143E"/>
    <w:rsid w:val="00621110"/>
    <w:rsid w:val="00634848"/>
    <w:rsid w:val="006D0629"/>
    <w:rsid w:val="006D34E7"/>
    <w:rsid w:val="006F1EA6"/>
    <w:rsid w:val="006F6411"/>
    <w:rsid w:val="00706772"/>
    <w:rsid w:val="00707710"/>
    <w:rsid w:val="007079A5"/>
    <w:rsid w:val="00716BC9"/>
    <w:rsid w:val="00742CD2"/>
    <w:rsid w:val="00756960"/>
    <w:rsid w:val="007A5F69"/>
    <w:rsid w:val="007B1DEB"/>
    <w:rsid w:val="007B4B42"/>
    <w:rsid w:val="007B79AE"/>
    <w:rsid w:val="007D39BC"/>
    <w:rsid w:val="00821FAE"/>
    <w:rsid w:val="00834B47"/>
    <w:rsid w:val="00841587"/>
    <w:rsid w:val="008749CE"/>
    <w:rsid w:val="0089180A"/>
    <w:rsid w:val="008A7C62"/>
    <w:rsid w:val="008E2E51"/>
    <w:rsid w:val="00910AA2"/>
    <w:rsid w:val="00912118"/>
    <w:rsid w:val="0095312E"/>
    <w:rsid w:val="0096227C"/>
    <w:rsid w:val="00992F6C"/>
    <w:rsid w:val="009B4586"/>
    <w:rsid w:val="009B499A"/>
    <w:rsid w:val="009B5673"/>
    <w:rsid w:val="009D561F"/>
    <w:rsid w:val="009E7B06"/>
    <w:rsid w:val="009F1877"/>
    <w:rsid w:val="009F5165"/>
    <w:rsid w:val="00A01357"/>
    <w:rsid w:val="00A254C2"/>
    <w:rsid w:val="00A45651"/>
    <w:rsid w:val="00AD55AE"/>
    <w:rsid w:val="00B27378"/>
    <w:rsid w:val="00B46E32"/>
    <w:rsid w:val="00B47308"/>
    <w:rsid w:val="00BD3A14"/>
    <w:rsid w:val="00BD5B17"/>
    <w:rsid w:val="00BD7D27"/>
    <w:rsid w:val="00C5281E"/>
    <w:rsid w:val="00C578F8"/>
    <w:rsid w:val="00C8728A"/>
    <w:rsid w:val="00D111A0"/>
    <w:rsid w:val="00E20EA7"/>
    <w:rsid w:val="00E32D97"/>
    <w:rsid w:val="00E41C8E"/>
    <w:rsid w:val="00E42F3D"/>
    <w:rsid w:val="00E65890"/>
    <w:rsid w:val="00E83AAB"/>
    <w:rsid w:val="00E9481E"/>
    <w:rsid w:val="00E977DF"/>
    <w:rsid w:val="00ED75AE"/>
    <w:rsid w:val="00F24EA4"/>
    <w:rsid w:val="00F643E5"/>
    <w:rsid w:val="00F65BC2"/>
    <w:rsid w:val="00F662CA"/>
    <w:rsid w:val="00FA5A4D"/>
    <w:rsid w:val="00FC3F4E"/>
    <w:rsid w:val="00FE4237"/>
    <w:rsid w:val="00FF1A66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9B72C"/>
  <w15:docId w15:val="{E9D23B0F-C06C-4CA2-AD62-739726AC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079A5"/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7079A5"/>
    <w:pPr>
      <w:keepNext/>
      <w:jc w:val="center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8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80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49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21C2B"/>
  </w:style>
  <w:style w:type="paragraph" w:styleId="Listenabsatz">
    <w:name w:val="List Paragraph"/>
    <w:basedOn w:val="Standard"/>
    <w:uiPriority w:val="34"/>
    <w:qFormat/>
    <w:rsid w:val="009E7B06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rsid w:val="007079A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\word-vorlagen\eaf-gesch&#228;ftsstelle-2018.dotx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eaf-geschäftsstelle-2018.dotx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Gewerblich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Roes</dc:creator>
  <cp:lastModifiedBy>Klaus Roes</cp:lastModifiedBy>
  <cp:revision>2</cp:revision>
  <cp:lastPrinted>2018-09-05T06:58:00Z</cp:lastPrinted>
  <dcterms:created xsi:type="dcterms:W3CDTF">2019-01-21T06:54:00Z</dcterms:created>
  <dcterms:modified xsi:type="dcterms:W3CDTF">2019-01-21T06:54:00Z</dcterms:modified>
</cp:coreProperties>
</file>